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9C" w:rsidRDefault="001D775E" w:rsidP="000D519C">
      <w:pPr>
        <w:tabs>
          <w:tab w:val="left" w:pos="3095"/>
        </w:tabs>
        <w:jc w:val="both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-145415</wp:posOffset>
            </wp:positionH>
            <wp:positionV relativeFrom="margin">
              <wp:posOffset>-713105</wp:posOffset>
            </wp:positionV>
            <wp:extent cx="5995035" cy="416560"/>
            <wp:effectExtent l="1905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 4 sz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35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AA3" w:rsidRDefault="00F31E0E" w:rsidP="000D519C">
      <w:pPr>
        <w:tabs>
          <w:tab w:val="left" w:pos="3095"/>
        </w:tabs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D519C">
        <w:rPr>
          <w:rFonts w:cs="Arial"/>
          <w:sz w:val="22"/>
          <w:szCs w:val="22"/>
        </w:rPr>
        <w:t>………………………………………..……….</w:t>
      </w:r>
    </w:p>
    <w:p w:rsidR="002B7A7C" w:rsidRPr="000D519C" w:rsidRDefault="000D519C" w:rsidP="000D519C">
      <w:pPr>
        <w:tabs>
          <w:tab w:val="left" w:pos="3095"/>
        </w:tabs>
        <w:jc w:val="right"/>
        <w:rPr>
          <w:rFonts w:cs="Arial"/>
          <w:sz w:val="18"/>
          <w:szCs w:val="18"/>
        </w:rPr>
      </w:pPr>
      <w:r w:rsidRPr="000D519C">
        <w:rPr>
          <w:rFonts w:cs="Arial"/>
          <w:sz w:val="18"/>
          <w:szCs w:val="18"/>
        </w:rPr>
        <w:t>miejscowość i data</w:t>
      </w:r>
    </w:p>
    <w:p w:rsidR="00C7427E" w:rsidRPr="000D519C" w:rsidRDefault="00C7427E" w:rsidP="00906F4D">
      <w:pPr>
        <w:tabs>
          <w:tab w:val="left" w:pos="3095"/>
        </w:tabs>
        <w:rPr>
          <w:rFonts w:cs="Arial"/>
          <w:sz w:val="22"/>
          <w:szCs w:val="22"/>
        </w:rPr>
      </w:pPr>
    </w:p>
    <w:p w:rsidR="005D0F43" w:rsidRPr="000D519C" w:rsidRDefault="005D0F43" w:rsidP="00C7427E">
      <w:pPr>
        <w:ind w:left="4956"/>
        <w:rPr>
          <w:rFonts w:cs="Arial"/>
          <w:sz w:val="22"/>
          <w:szCs w:val="22"/>
        </w:rPr>
      </w:pPr>
    </w:p>
    <w:p w:rsidR="000D519C" w:rsidRPr="00F63C84" w:rsidRDefault="000D519C" w:rsidP="0059212D">
      <w:pPr>
        <w:pStyle w:val="NormalnyWeb"/>
        <w:shd w:val="clear" w:color="auto" w:fill="FFFFFF"/>
        <w:spacing w:before="0" w:beforeAutospacing="0" w:after="300" w:afterAutospacing="0" w:line="360" w:lineRule="atLeast"/>
        <w:jc w:val="center"/>
        <w:rPr>
          <w:rFonts w:ascii="Arial" w:hAnsi="Arial" w:cs="Arial"/>
          <w:sz w:val="21"/>
          <w:szCs w:val="21"/>
        </w:rPr>
      </w:pPr>
      <w:r w:rsidRPr="000D519C">
        <w:rPr>
          <w:rStyle w:val="Pogrubienie"/>
          <w:rFonts w:ascii="Arial" w:hAnsi="Arial" w:cs="Arial"/>
          <w:iCs/>
          <w:sz w:val="21"/>
          <w:szCs w:val="21"/>
        </w:rPr>
        <w:t xml:space="preserve">Protokół </w:t>
      </w:r>
      <w:r>
        <w:rPr>
          <w:rStyle w:val="Pogrubienie"/>
          <w:rFonts w:ascii="Arial" w:hAnsi="Arial" w:cs="Arial"/>
          <w:iCs/>
          <w:sz w:val="21"/>
          <w:szCs w:val="21"/>
        </w:rPr>
        <w:t xml:space="preserve">z rekrutacji rolników do projektu </w:t>
      </w:r>
      <w:r w:rsidR="00F63C84">
        <w:rPr>
          <w:rStyle w:val="Pogrubienie"/>
          <w:rFonts w:ascii="Arial" w:hAnsi="Arial" w:cs="Arial"/>
          <w:iCs/>
          <w:sz w:val="21"/>
          <w:szCs w:val="21"/>
        </w:rPr>
        <w:t>pn „</w:t>
      </w:r>
      <w:proofErr w:type="spellStart"/>
      <w:r>
        <w:rPr>
          <w:rStyle w:val="Pogrubienie"/>
          <w:rFonts w:ascii="Arial" w:hAnsi="Arial" w:cs="Arial"/>
          <w:iCs/>
          <w:sz w:val="21"/>
          <w:szCs w:val="21"/>
        </w:rPr>
        <w:t>Biobalt</w:t>
      </w:r>
      <w:proofErr w:type="spellEnd"/>
      <w:r w:rsidR="00F63C84">
        <w:rPr>
          <w:rStyle w:val="Pogrubienie"/>
          <w:rFonts w:ascii="Arial" w:hAnsi="Arial" w:cs="Arial"/>
          <w:iCs/>
          <w:sz w:val="21"/>
          <w:szCs w:val="21"/>
        </w:rPr>
        <w:t>”</w:t>
      </w:r>
      <w:r w:rsidR="0059212D">
        <w:rPr>
          <w:rStyle w:val="Pogrubienie"/>
          <w:rFonts w:ascii="Arial" w:hAnsi="Arial" w:cs="Arial"/>
          <w:iCs/>
          <w:sz w:val="21"/>
          <w:szCs w:val="21"/>
        </w:rPr>
        <w:t xml:space="preserve"> </w:t>
      </w:r>
      <w:r w:rsidRPr="000D519C">
        <w:rPr>
          <w:rFonts w:ascii="Arial" w:hAnsi="Arial" w:cs="Arial"/>
          <w:b/>
          <w:bCs/>
          <w:iCs/>
          <w:sz w:val="21"/>
          <w:szCs w:val="21"/>
        </w:rPr>
        <w:br/>
      </w:r>
      <w:r w:rsidR="00F63C84" w:rsidRPr="001D75EC">
        <w:rPr>
          <w:rFonts w:asciiTheme="minorHAnsi" w:hAnsiTheme="minorHAnsi"/>
          <w:sz w:val="22"/>
          <w:szCs w:val="22"/>
        </w:rPr>
        <w:t>-</w:t>
      </w:r>
      <w:r w:rsidR="00F63C84" w:rsidRPr="001D75EC">
        <w:rPr>
          <w:rFonts w:asciiTheme="minorHAnsi" w:hAnsiTheme="minorHAnsi"/>
          <w:b/>
          <w:sz w:val="22"/>
          <w:szCs w:val="22"/>
        </w:rPr>
        <w:t xml:space="preserve"> </w:t>
      </w:r>
      <w:r w:rsidR="00F63C84" w:rsidRPr="00F63C84">
        <w:rPr>
          <w:rFonts w:ascii="Arial" w:hAnsi="Arial" w:cs="Arial"/>
          <w:sz w:val="20"/>
          <w:szCs w:val="20"/>
          <w:shd w:val="clear" w:color="auto" w:fill="FFFFFF"/>
        </w:rPr>
        <w:t>edukacja ekologiczna na rzecz zrównoważonego regionu Morza Bałtyckiego na terenie województwa pomorskiego ze szczególnym uwzględnieniem obszarów chronionych i strefy przybrzeżnej</w:t>
      </w:r>
    </w:p>
    <w:p w:rsidR="000D519C" w:rsidRPr="0059212D" w:rsidRDefault="000D519C" w:rsidP="0059212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 w:rsidRPr="000D519C">
        <w:rPr>
          <w:rStyle w:val="Uwydatnienie"/>
          <w:rFonts w:cs="Arial"/>
          <w:i w:val="0"/>
          <w:sz w:val="21"/>
          <w:szCs w:val="21"/>
        </w:rPr>
        <w:t>Podczas rekrutacji zastosowano następujące metody naboru:</w:t>
      </w:r>
    </w:p>
    <w:p w:rsidR="0059212D" w:rsidRDefault="0059212D" w:rsidP="0059212D">
      <w:pPr>
        <w:shd w:val="clear" w:color="auto" w:fill="FFFFFF"/>
        <w:jc w:val="both"/>
        <w:rPr>
          <w:rStyle w:val="Uwydatnienie"/>
          <w:rFonts w:cs="Arial"/>
          <w:i w:val="0"/>
          <w:sz w:val="21"/>
          <w:szCs w:val="21"/>
        </w:rPr>
      </w:pPr>
      <w:r>
        <w:rPr>
          <w:rStyle w:val="Uwydatnienie"/>
          <w:rFonts w:cs="Arial"/>
          <w:i w:val="0"/>
          <w:sz w:val="21"/>
          <w:szCs w:val="21"/>
        </w:rPr>
        <w:t>…………………………………………………………………………………………………………………</w:t>
      </w:r>
    </w:p>
    <w:p w:rsidR="0059212D" w:rsidRDefault="0059212D" w:rsidP="0059212D">
      <w:pPr>
        <w:shd w:val="clear" w:color="auto" w:fill="FFFFFF"/>
        <w:jc w:val="both"/>
        <w:rPr>
          <w:rStyle w:val="Uwydatnienie"/>
          <w:rFonts w:cs="Arial"/>
          <w:i w:val="0"/>
          <w:sz w:val="21"/>
          <w:szCs w:val="21"/>
        </w:rPr>
      </w:pPr>
    </w:p>
    <w:p w:rsidR="0059212D" w:rsidRDefault="0059212D" w:rsidP="0059212D">
      <w:pPr>
        <w:shd w:val="clear" w:color="auto" w:fill="FFFFFF"/>
        <w:jc w:val="both"/>
        <w:rPr>
          <w:rStyle w:val="Uwydatnienie"/>
          <w:rFonts w:cs="Arial"/>
          <w:i w:val="0"/>
          <w:sz w:val="21"/>
          <w:szCs w:val="21"/>
        </w:rPr>
      </w:pPr>
      <w:r>
        <w:rPr>
          <w:rStyle w:val="Uwydatnienie"/>
          <w:rFonts w:cs="Arial"/>
          <w:i w:val="0"/>
          <w:sz w:val="21"/>
          <w:szCs w:val="21"/>
        </w:rPr>
        <w:t>…………………………………………………………………………………………………………………</w:t>
      </w:r>
    </w:p>
    <w:p w:rsidR="0059212D" w:rsidRPr="00417674" w:rsidRDefault="0059212D" w:rsidP="00417674">
      <w:pPr>
        <w:shd w:val="clear" w:color="auto" w:fill="FFFFFF"/>
        <w:jc w:val="center"/>
        <w:rPr>
          <w:rStyle w:val="Uwydatnienie"/>
          <w:rFonts w:cs="Arial"/>
          <w:sz w:val="18"/>
          <w:szCs w:val="18"/>
        </w:rPr>
      </w:pPr>
      <w:r w:rsidRPr="0059212D">
        <w:rPr>
          <w:rStyle w:val="Uwydatnienie"/>
          <w:rFonts w:cs="Arial"/>
          <w:sz w:val="18"/>
          <w:szCs w:val="18"/>
        </w:rPr>
        <w:t>(opisać metodę naboru)</w:t>
      </w:r>
    </w:p>
    <w:p w:rsidR="0059212D" w:rsidRDefault="0059212D" w:rsidP="0059212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 xml:space="preserve">W przeprowadzonym procesie rekrutacji </w:t>
      </w:r>
      <w:r w:rsidR="00417674">
        <w:rPr>
          <w:rStyle w:val="Uwydatnienie"/>
          <w:rFonts w:cs="Arial"/>
          <w:i w:val="0"/>
          <w:iCs w:val="0"/>
          <w:sz w:val="21"/>
          <w:szCs w:val="21"/>
        </w:rPr>
        <w:t>wzięło</w:t>
      </w:r>
      <w:r>
        <w:rPr>
          <w:rStyle w:val="Uwydatnienie"/>
          <w:rFonts w:cs="Arial"/>
          <w:i w:val="0"/>
          <w:iCs w:val="0"/>
          <w:sz w:val="21"/>
          <w:szCs w:val="21"/>
        </w:rPr>
        <w:t xml:space="preserve"> udział:…………………….. rolników.</w:t>
      </w:r>
    </w:p>
    <w:p w:rsidR="0059212D" w:rsidRDefault="0059212D" w:rsidP="0059212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Zastosowano następujące techniki naboru</w:t>
      </w:r>
      <w:r w:rsidR="00363114">
        <w:rPr>
          <w:rStyle w:val="Uwydatnienie"/>
          <w:rFonts w:cs="Arial"/>
          <w:i w:val="0"/>
          <w:iCs w:val="0"/>
          <w:sz w:val="21"/>
          <w:szCs w:val="21"/>
        </w:rPr>
        <w:t xml:space="preserve">: </w:t>
      </w:r>
    </w:p>
    <w:p w:rsidR="00363114" w:rsidRDefault="00363114" w:rsidP="00363114">
      <w:pPr>
        <w:shd w:val="clear" w:color="auto" w:fill="FFFFFF"/>
        <w:jc w:val="both"/>
        <w:rPr>
          <w:rStyle w:val="Uwydatnienie"/>
          <w:rFonts w:cs="Arial"/>
          <w:i w:val="0"/>
          <w:sz w:val="21"/>
          <w:szCs w:val="21"/>
        </w:rPr>
      </w:pPr>
      <w:r w:rsidRPr="00363114">
        <w:rPr>
          <w:rStyle w:val="Uwydatnienie"/>
          <w:rFonts w:cs="Arial"/>
          <w:i w:val="0"/>
          <w:sz w:val="21"/>
          <w:szCs w:val="21"/>
        </w:rPr>
        <w:t>………………………………………………………………………………………………</w:t>
      </w:r>
      <w:r>
        <w:rPr>
          <w:rStyle w:val="Uwydatnienie"/>
          <w:rFonts w:cs="Arial"/>
          <w:i w:val="0"/>
          <w:sz w:val="21"/>
          <w:szCs w:val="21"/>
        </w:rPr>
        <w:t>…………</w:t>
      </w:r>
      <w:r w:rsidRPr="00363114">
        <w:rPr>
          <w:rStyle w:val="Uwydatnienie"/>
          <w:rFonts w:cs="Arial"/>
          <w:i w:val="0"/>
          <w:sz w:val="21"/>
          <w:szCs w:val="21"/>
        </w:rPr>
        <w:t>………</w:t>
      </w:r>
    </w:p>
    <w:p w:rsidR="00363114" w:rsidRPr="00363114" w:rsidRDefault="00363114" w:rsidP="00363114">
      <w:pPr>
        <w:shd w:val="clear" w:color="auto" w:fill="FFFFFF"/>
        <w:jc w:val="both"/>
        <w:rPr>
          <w:rStyle w:val="Uwydatnienie"/>
          <w:rFonts w:cs="Arial"/>
          <w:i w:val="0"/>
          <w:sz w:val="21"/>
          <w:szCs w:val="21"/>
        </w:rPr>
      </w:pPr>
    </w:p>
    <w:p w:rsidR="00363114" w:rsidRPr="00363114" w:rsidRDefault="00363114" w:rsidP="00363114">
      <w:pPr>
        <w:shd w:val="clear" w:color="auto" w:fill="FFFFFF"/>
        <w:jc w:val="both"/>
        <w:rPr>
          <w:rStyle w:val="Uwydatnienie"/>
          <w:rFonts w:cs="Arial"/>
          <w:i w:val="0"/>
          <w:sz w:val="21"/>
          <w:szCs w:val="21"/>
        </w:rPr>
      </w:pPr>
      <w:r w:rsidRPr="00363114">
        <w:rPr>
          <w:rStyle w:val="Uwydatnienie"/>
          <w:rFonts w:cs="Arial"/>
          <w:i w:val="0"/>
          <w:sz w:val="21"/>
          <w:szCs w:val="21"/>
        </w:rPr>
        <w:t>…………………………………………………………………………………………………………………</w:t>
      </w:r>
    </w:p>
    <w:p w:rsidR="00363114" w:rsidRPr="00363114" w:rsidRDefault="00363114" w:rsidP="00363114">
      <w:pPr>
        <w:shd w:val="clear" w:color="auto" w:fill="FFFFFF"/>
        <w:jc w:val="center"/>
        <w:rPr>
          <w:rStyle w:val="Uwydatnienie"/>
          <w:rFonts w:cs="Arial"/>
          <w:sz w:val="18"/>
          <w:szCs w:val="18"/>
        </w:rPr>
      </w:pPr>
      <w:r w:rsidRPr="00363114">
        <w:rPr>
          <w:rStyle w:val="Uwydatnienie"/>
          <w:rFonts w:cs="Arial"/>
          <w:sz w:val="18"/>
          <w:szCs w:val="18"/>
        </w:rPr>
        <w:t xml:space="preserve">(opisać </w:t>
      </w:r>
      <w:r>
        <w:rPr>
          <w:rStyle w:val="Uwydatnienie"/>
          <w:rFonts w:cs="Arial"/>
          <w:sz w:val="18"/>
          <w:szCs w:val="18"/>
        </w:rPr>
        <w:t>technikę</w:t>
      </w:r>
      <w:r w:rsidRPr="00363114">
        <w:rPr>
          <w:rStyle w:val="Uwydatnienie"/>
          <w:rFonts w:cs="Arial"/>
          <w:sz w:val="18"/>
          <w:szCs w:val="18"/>
        </w:rPr>
        <w:t xml:space="preserve"> naboru)</w:t>
      </w:r>
    </w:p>
    <w:p w:rsidR="00363114" w:rsidRDefault="00363114" w:rsidP="0059212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360" w:lineRule="atLeast"/>
        <w:ind w:left="0" w:firstLine="0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W wyniku rekrutacji wytypowano następujące gospodarstwa prezentujące dobre praktyki:</w:t>
      </w:r>
    </w:p>
    <w:p w:rsidR="00363114" w:rsidRDefault="00363114" w:rsidP="00363114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…………………………………………………………………………………………………………………</w:t>
      </w:r>
    </w:p>
    <w:p w:rsidR="001D775E" w:rsidRDefault="00363114" w:rsidP="00967EA8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………………………………………………………………………………………………………………...</w:t>
      </w:r>
    </w:p>
    <w:p w:rsidR="00967EA8" w:rsidRDefault="00967EA8" w:rsidP="00967EA8">
      <w:pPr>
        <w:shd w:val="clear" w:color="auto" w:fill="FFFFFF"/>
        <w:spacing w:before="100" w:beforeAutospacing="1" w:after="100" w:afterAutospacing="1" w:line="360" w:lineRule="atLeast"/>
        <w:jc w:val="both"/>
        <w:rPr>
          <w:rStyle w:val="Uwydatnienie"/>
          <w:rFonts w:cs="Arial"/>
          <w:i w:val="0"/>
          <w:iCs w:val="0"/>
          <w:sz w:val="21"/>
          <w:szCs w:val="21"/>
        </w:rPr>
      </w:pP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…………………………………………..                                    …………………………………………..</w:t>
      </w: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Imię i Nazwisko Doradcy                                                        Imię i Nazwisko Przełożonego</w:t>
      </w: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……………………………………………                                 ……………………………………………</w:t>
      </w:r>
    </w:p>
    <w:p w:rsidR="00967EA8" w:rsidRPr="00967EA8" w:rsidRDefault="00967EA8" w:rsidP="00967EA8">
      <w:pPr>
        <w:shd w:val="clear" w:color="auto" w:fill="FFFFFF"/>
        <w:jc w:val="both"/>
        <w:rPr>
          <w:rFonts w:cs="Arial"/>
          <w:sz w:val="21"/>
          <w:szCs w:val="21"/>
        </w:rPr>
      </w:pPr>
      <w:r>
        <w:rPr>
          <w:rStyle w:val="Uwydatnienie"/>
          <w:rFonts w:cs="Arial"/>
          <w:i w:val="0"/>
          <w:iCs w:val="0"/>
          <w:sz w:val="21"/>
          <w:szCs w:val="21"/>
        </w:rPr>
        <w:t>Podpis Doradcy                                                                    Podpis Przełożonego</w:t>
      </w: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</w:p>
    <w:p w:rsidR="00967EA8" w:rsidRDefault="00967EA8" w:rsidP="00967EA8">
      <w:pPr>
        <w:shd w:val="clear" w:color="auto" w:fill="FFFFFF"/>
        <w:jc w:val="both"/>
        <w:rPr>
          <w:rStyle w:val="Uwydatnienie"/>
          <w:rFonts w:cs="Arial"/>
          <w:i w:val="0"/>
          <w:iCs w:val="0"/>
          <w:sz w:val="21"/>
          <w:szCs w:val="21"/>
        </w:rPr>
      </w:pPr>
    </w:p>
    <w:p w:rsidR="00967EA8" w:rsidRPr="000D519C" w:rsidRDefault="00967EA8" w:rsidP="00967EA8">
      <w:pPr>
        <w:spacing w:line="276" w:lineRule="auto"/>
        <w:jc w:val="both"/>
        <w:rPr>
          <w:rFonts w:cs="Arial"/>
          <w:sz w:val="22"/>
          <w:szCs w:val="22"/>
        </w:rPr>
      </w:pPr>
    </w:p>
    <w:p w:rsidR="001D775E" w:rsidRPr="000D519C" w:rsidRDefault="001D775E" w:rsidP="0059212D">
      <w:pPr>
        <w:spacing w:line="276" w:lineRule="auto"/>
        <w:jc w:val="both"/>
        <w:rPr>
          <w:rFonts w:cs="Arial"/>
          <w:sz w:val="22"/>
          <w:szCs w:val="22"/>
        </w:rPr>
      </w:pPr>
    </w:p>
    <w:p w:rsidR="00051B7A" w:rsidRPr="000D519C" w:rsidRDefault="00051B7A" w:rsidP="0059212D">
      <w:pPr>
        <w:tabs>
          <w:tab w:val="left" w:pos="3095"/>
        </w:tabs>
        <w:spacing w:line="276" w:lineRule="auto"/>
        <w:rPr>
          <w:rFonts w:cs="Arial"/>
          <w:sz w:val="22"/>
          <w:szCs w:val="22"/>
        </w:rPr>
      </w:pPr>
    </w:p>
    <w:p w:rsidR="00051B7A" w:rsidRPr="000D519C" w:rsidRDefault="00051B7A" w:rsidP="002B7A7C">
      <w:pPr>
        <w:tabs>
          <w:tab w:val="left" w:pos="0"/>
        </w:tabs>
        <w:spacing w:line="276" w:lineRule="auto"/>
        <w:jc w:val="both"/>
        <w:rPr>
          <w:rFonts w:cs="Arial"/>
          <w:sz w:val="18"/>
          <w:szCs w:val="18"/>
        </w:rPr>
      </w:pPr>
    </w:p>
    <w:sectPr w:rsidR="00051B7A" w:rsidRPr="000D519C" w:rsidSect="003956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11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11" w:rsidRDefault="003E0C11">
      <w:r>
        <w:separator/>
      </w:r>
    </w:p>
  </w:endnote>
  <w:endnote w:type="continuationSeparator" w:id="0">
    <w:p w:rsidR="003E0C11" w:rsidRDefault="003E0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0A7050" w:rsidP="00124D4A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413945</wp:posOffset>
          </wp:positionH>
          <wp:positionV relativeFrom="page">
            <wp:posOffset>9972675</wp:posOffset>
          </wp:positionV>
          <wp:extent cx="7023735" cy="190500"/>
          <wp:effectExtent l="1905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3956E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margin">
            <wp:posOffset>-500380</wp:posOffset>
          </wp:positionH>
          <wp:positionV relativeFrom="margin">
            <wp:posOffset>8659495</wp:posOffset>
          </wp:positionV>
          <wp:extent cx="7019925" cy="200025"/>
          <wp:effectExtent l="19050" t="0" r="9525" b="0"/>
          <wp:wrapSquare wrapText="bothSides"/>
          <wp:docPr id="5" name="Obraz 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11" w:rsidRDefault="003E0C11">
      <w:r>
        <w:separator/>
      </w:r>
    </w:p>
  </w:footnote>
  <w:footnote w:type="continuationSeparator" w:id="0">
    <w:p w:rsidR="003E0C11" w:rsidRDefault="003E0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B7A" w:rsidRDefault="009C0DC6">
    <w:pPr>
      <w:pStyle w:val="Nagwek"/>
    </w:pPr>
    <w:r>
      <w:rPr>
        <w:noProof/>
      </w:rPr>
      <w:pict>
        <v:line id="_x0000_s4098" style="position:absolute;z-index:251662848;visibility:visible;mso-width-relative:margin;mso-height-relative:margin" from="-35.5pt,71.7pt" to="511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" strokecolor="black [3040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9C0DC6" w:rsidP="00961827">
    <w:pPr>
      <w:pStyle w:val="Nagwek"/>
      <w:ind w:left="-851"/>
    </w:pPr>
    <w:r>
      <w:rPr>
        <w:noProof/>
      </w:rPr>
      <w:pict>
        <v:line id="Łącznik prostoliniowy 12" o:spid="_x0000_s4097" style="position:absolute;left:0;text-align:left;z-index:251661824;visibility:visible;mso-width-relative:margin;mso-height-relative:margin" from="-47.5pt,59.7pt" to="499.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" strokecolor="black [3040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14B8F"/>
    <w:multiLevelType w:val="multilevel"/>
    <w:tmpl w:val="F874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A254D"/>
    <w:multiLevelType w:val="multilevel"/>
    <w:tmpl w:val="84FAD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552E4"/>
    <w:multiLevelType w:val="hybridMultilevel"/>
    <w:tmpl w:val="5B1CB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245C5"/>
    <w:multiLevelType w:val="multilevel"/>
    <w:tmpl w:val="D8C23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F69D6"/>
    <w:rsid w:val="00051B7A"/>
    <w:rsid w:val="00061F20"/>
    <w:rsid w:val="00080D83"/>
    <w:rsid w:val="00083644"/>
    <w:rsid w:val="000A7050"/>
    <w:rsid w:val="000D283E"/>
    <w:rsid w:val="000D519C"/>
    <w:rsid w:val="000E0C6A"/>
    <w:rsid w:val="001222F8"/>
    <w:rsid w:val="001245E8"/>
    <w:rsid w:val="00124D4A"/>
    <w:rsid w:val="001304E7"/>
    <w:rsid w:val="00130B23"/>
    <w:rsid w:val="001466B3"/>
    <w:rsid w:val="001B210F"/>
    <w:rsid w:val="001D775E"/>
    <w:rsid w:val="001F17EE"/>
    <w:rsid w:val="00241C1F"/>
    <w:rsid w:val="002425AE"/>
    <w:rsid w:val="002B17A0"/>
    <w:rsid w:val="002B7A7C"/>
    <w:rsid w:val="002C6347"/>
    <w:rsid w:val="002E3C5A"/>
    <w:rsid w:val="002F3517"/>
    <w:rsid w:val="00315901"/>
    <w:rsid w:val="00320AAC"/>
    <w:rsid w:val="00325198"/>
    <w:rsid w:val="0035482A"/>
    <w:rsid w:val="003619F2"/>
    <w:rsid w:val="00363114"/>
    <w:rsid w:val="00365820"/>
    <w:rsid w:val="003956E6"/>
    <w:rsid w:val="003A2B1B"/>
    <w:rsid w:val="003B015B"/>
    <w:rsid w:val="003C554F"/>
    <w:rsid w:val="003E0C11"/>
    <w:rsid w:val="0040149C"/>
    <w:rsid w:val="00414478"/>
    <w:rsid w:val="00417674"/>
    <w:rsid w:val="00450320"/>
    <w:rsid w:val="00471841"/>
    <w:rsid w:val="00472493"/>
    <w:rsid w:val="00492BD3"/>
    <w:rsid w:val="004B08A6"/>
    <w:rsid w:val="004B677E"/>
    <w:rsid w:val="004B70BD"/>
    <w:rsid w:val="004E02D4"/>
    <w:rsid w:val="004E5AA3"/>
    <w:rsid w:val="00507563"/>
    <w:rsid w:val="0052111D"/>
    <w:rsid w:val="00537301"/>
    <w:rsid w:val="005760A9"/>
    <w:rsid w:val="005812F8"/>
    <w:rsid w:val="00586202"/>
    <w:rsid w:val="0059212D"/>
    <w:rsid w:val="00594464"/>
    <w:rsid w:val="005D0F43"/>
    <w:rsid w:val="005D68E0"/>
    <w:rsid w:val="005E1B95"/>
    <w:rsid w:val="006059BA"/>
    <w:rsid w:val="0061112C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80798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422E6"/>
    <w:rsid w:val="00855216"/>
    <w:rsid w:val="00873501"/>
    <w:rsid w:val="00876326"/>
    <w:rsid w:val="008945D9"/>
    <w:rsid w:val="00906F4D"/>
    <w:rsid w:val="0095614C"/>
    <w:rsid w:val="00961827"/>
    <w:rsid w:val="00967EA8"/>
    <w:rsid w:val="009C0DC6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BD1917"/>
    <w:rsid w:val="00BF53D8"/>
    <w:rsid w:val="00C62C24"/>
    <w:rsid w:val="00C635B6"/>
    <w:rsid w:val="00C7427E"/>
    <w:rsid w:val="00C95267"/>
    <w:rsid w:val="00C9538A"/>
    <w:rsid w:val="00CA5CBD"/>
    <w:rsid w:val="00CE005B"/>
    <w:rsid w:val="00CF69D6"/>
    <w:rsid w:val="00D0361A"/>
    <w:rsid w:val="00D30ADD"/>
    <w:rsid w:val="00D43A0D"/>
    <w:rsid w:val="00D46867"/>
    <w:rsid w:val="00D526F3"/>
    <w:rsid w:val="00DA2034"/>
    <w:rsid w:val="00DC733E"/>
    <w:rsid w:val="00DD7ECB"/>
    <w:rsid w:val="00DF57BE"/>
    <w:rsid w:val="00E01C38"/>
    <w:rsid w:val="00E06500"/>
    <w:rsid w:val="00E57060"/>
    <w:rsid w:val="00E87616"/>
    <w:rsid w:val="00EA5C16"/>
    <w:rsid w:val="00EF000D"/>
    <w:rsid w:val="00F02168"/>
    <w:rsid w:val="00F30F54"/>
    <w:rsid w:val="00F31E0E"/>
    <w:rsid w:val="00F4609C"/>
    <w:rsid w:val="00F545A3"/>
    <w:rsid w:val="00F63C84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7EC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F6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9D6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E5AA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5AA3"/>
    <w:pPr>
      <w:ind w:left="720"/>
      <w:contextualSpacing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D519C"/>
    <w:pPr>
      <w:spacing w:before="100" w:beforeAutospacing="1" w:after="100" w:afterAutospacing="1"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0D519C"/>
    <w:rPr>
      <w:i/>
      <w:iCs/>
    </w:rPr>
  </w:style>
  <w:style w:type="character" w:styleId="Pogrubienie">
    <w:name w:val="Strong"/>
    <w:basedOn w:val="Domylnaczcionkaakapitu"/>
    <w:uiPriority w:val="22"/>
    <w:qFormat/>
    <w:rsid w:val="000D519C"/>
    <w:rPr>
      <w:b/>
      <w:bCs/>
    </w:rPr>
  </w:style>
  <w:style w:type="character" w:customStyle="1" w:styleId="apple-converted-space">
    <w:name w:val="apple-converted-space"/>
    <w:basedOn w:val="Domylnaczcionkaakapitu"/>
    <w:rsid w:val="000D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CF69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F6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pek\Moje%20dokumenty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Lepek</dc:creator>
  <cp:lastModifiedBy>Lepek</cp:lastModifiedBy>
  <cp:revision>2</cp:revision>
  <cp:lastPrinted>2017-01-12T13:30:00Z</cp:lastPrinted>
  <dcterms:created xsi:type="dcterms:W3CDTF">2017-01-13T07:26:00Z</dcterms:created>
  <dcterms:modified xsi:type="dcterms:W3CDTF">2017-01-13T07:26:00Z</dcterms:modified>
</cp:coreProperties>
</file>